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A8" w:rsidRPr="00C06067" w:rsidRDefault="00FF10A8" w:rsidP="00FF10A8">
      <w:pPr>
        <w:spacing w:line="360" w:lineRule="auto"/>
        <w:ind w:left="1080" w:hanging="1080"/>
        <w:jc w:val="both"/>
        <w:rPr>
          <w:b/>
          <w:sz w:val="24"/>
        </w:rPr>
      </w:pPr>
      <w:r>
        <w:rPr>
          <w:b/>
          <w:sz w:val="24"/>
        </w:rPr>
        <w:t>Θ</w:t>
      </w:r>
      <w:r>
        <w:rPr>
          <w:b/>
          <w:sz w:val="24"/>
          <w:lang w:val="en-US"/>
        </w:rPr>
        <w:t>EMA</w:t>
      </w:r>
      <w:r w:rsidRPr="0020667C">
        <w:rPr>
          <w:b/>
          <w:sz w:val="24"/>
        </w:rPr>
        <w:t xml:space="preserve">: </w:t>
      </w:r>
      <w:r>
        <w:rPr>
          <w:b/>
          <w:sz w:val="24"/>
        </w:rPr>
        <w:t>«</w:t>
      </w:r>
      <w:r>
        <w:rPr>
          <w:rFonts w:ascii="Arial" w:hAnsi="Arial"/>
          <w:b/>
          <w:sz w:val="24"/>
        </w:rPr>
        <w:t>ΠΡΟΣΚΛΗΣΗ ΕΚΔΗΛΩΣΗΣ ΕΝΔΙΑΦΕΡΟΝ</w:t>
      </w:r>
      <w:r w:rsidR="00DD6FB4">
        <w:rPr>
          <w:rFonts w:ascii="Arial" w:hAnsi="Arial"/>
          <w:b/>
          <w:sz w:val="24"/>
        </w:rPr>
        <w:t>ΤΟΣ ΓΙ</w:t>
      </w:r>
      <w:r w:rsidR="00931CC8">
        <w:rPr>
          <w:rFonts w:ascii="Arial" w:hAnsi="Arial"/>
          <w:b/>
          <w:sz w:val="24"/>
        </w:rPr>
        <w:t>Α ΥΠΟΒΟΛΗ ΠΡΟΣΦΟΡΩΝ  ΔΙΔΑΚΤΙΚΗΣ</w:t>
      </w:r>
      <w:r>
        <w:rPr>
          <w:rFonts w:ascii="Arial" w:hAnsi="Arial"/>
          <w:b/>
          <w:sz w:val="24"/>
        </w:rPr>
        <w:t xml:space="preserve"> ΕΠΙΣΚΕΨΗΣ</w:t>
      </w:r>
      <w:r>
        <w:rPr>
          <w:b/>
          <w:sz w:val="24"/>
        </w:rPr>
        <w:t>».</w:t>
      </w:r>
    </w:p>
    <w:p w:rsidR="00FF10A8" w:rsidRPr="00E7001B" w:rsidRDefault="00FF10A8" w:rsidP="00FF10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Το ΕΠΑΛ. </w:t>
      </w:r>
      <w:r>
        <w:rPr>
          <w:rFonts w:ascii="Arial" w:hAnsi="Arial" w:cs="Arial"/>
          <w:b/>
          <w:bCs/>
          <w:sz w:val="24"/>
        </w:rPr>
        <w:t xml:space="preserve"> Ν. Μουδανιών</w:t>
      </w:r>
      <w:r>
        <w:rPr>
          <w:rFonts w:ascii="Arial" w:hAnsi="Arial" w:cs="Arial"/>
          <w:sz w:val="24"/>
        </w:rPr>
        <w:t xml:space="preserve"> προκηρύσσει διαγωνισμό για την κατάθεση κλειστών προσφορών, από ενδιαφερόμενα τουριστικά γραφεία </w:t>
      </w:r>
      <w:r>
        <w:rPr>
          <w:rFonts w:ascii="Arial" w:hAnsi="Arial" w:cs="Arial"/>
          <w:b/>
          <w:bCs/>
          <w:sz w:val="24"/>
        </w:rPr>
        <w:t>με ισχύουσα άδεια λειτουργίας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bCs/>
          <w:sz w:val="24"/>
        </w:rPr>
        <w:t>από τον ΕΟΤ</w:t>
      </w:r>
      <w:r>
        <w:rPr>
          <w:rFonts w:ascii="Arial" w:hAnsi="Arial" w:cs="Arial"/>
          <w:sz w:val="24"/>
        </w:rPr>
        <w:t>,</w:t>
      </w:r>
      <w:r w:rsidR="00DD6FB4">
        <w:rPr>
          <w:rFonts w:ascii="Arial" w:hAnsi="Arial" w:cs="Arial"/>
          <w:sz w:val="24"/>
        </w:rPr>
        <w:t xml:space="preserve"> σχετικά με </w:t>
      </w:r>
      <w:r w:rsidR="00931CC8">
        <w:rPr>
          <w:rFonts w:ascii="Arial" w:hAnsi="Arial" w:cs="Arial"/>
          <w:sz w:val="24"/>
        </w:rPr>
        <w:t>την πραγματοποίηση διδακτικής</w:t>
      </w:r>
      <w:r w:rsidR="001364CE">
        <w:rPr>
          <w:rFonts w:ascii="Arial" w:hAnsi="Arial" w:cs="Arial"/>
          <w:sz w:val="24"/>
        </w:rPr>
        <w:t xml:space="preserve"> επίσκεψης</w:t>
      </w:r>
      <w:r w:rsidR="0039115A" w:rsidRPr="0039115A">
        <w:rPr>
          <w:rFonts w:ascii="Arial" w:hAnsi="Arial" w:cs="Arial"/>
          <w:sz w:val="24"/>
        </w:rPr>
        <w:t xml:space="preserve"> </w:t>
      </w:r>
      <w:r w:rsidR="0039115A">
        <w:rPr>
          <w:rFonts w:ascii="Arial" w:hAnsi="Arial" w:cs="Arial"/>
          <w:sz w:val="24"/>
        </w:rPr>
        <w:t>στην</w:t>
      </w:r>
      <w:r w:rsidR="00931CC8" w:rsidRPr="00931CC8"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 xml:space="preserve"> </w:t>
      </w:r>
      <w:r w:rsid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>Εμπορική</w:t>
      </w:r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>Έκθεση</w:t>
      </w:r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Θεσσαλονίκης 2018 - </w:t>
      </w:r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</w:t>
      </w:r>
      <w:proofErr w:type="spellStart"/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>rade</w:t>
      </w:r>
      <w:proofErr w:type="spellEnd"/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>fair</w:t>
      </w:r>
      <w:proofErr w:type="spellEnd"/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</w:t>
      </w:r>
      <w:proofErr w:type="spellStart"/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>hessaloniki</w:t>
      </w:r>
      <w:proofErr w:type="spellEnd"/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2018 - ΣΕΝ/JA </w:t>
      </w:r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</w:t>
      </w:r>
      <w:proofErr w:type="spellStart"/>
      <w:r w:rsidR="00931CC8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>reece</w:t>
      </w:r>
      <w:proofErr w:type="spellEnd"/>
      <w:r w:rsidR="0039115A" w:rsidRPr="0039115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1364CE">
        <w:rPr>
          <w:rFonts w:ascii="Arial" w:hAnsi="Arial" w:cs="Arial"/>
          <w:sz w:val="24"/>
        </w:rPr>
        <w:t xml:space="preserve"> των τ</w:t>
      </w:r>
      <w:r w:rsidR="00931CC8">
        <w:rPr>
          <w:rFonts w:ascii="Arial" w:hAnsi="Arial" w:cs="Arial"/>
          <w:sz w:val="24"/>
        </w:rPr>
        <w:t>άξεων</w:t>
      </w:r>
      <w:r w:rsidR="001364CE">
        <w:rPr>
          <w:rFonts w:ascii="Arial" w:hAnsi="Arial" w:cs="Arial"/>
          <w:sz w:val="24"/>
        </w:rPr>
        <w:t>,</w:t>
      </w:r>
      <w:r w:rsidR="00931CC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Β</w:t>
      </w:r>
      <w:r w:rsidR="001F6C43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</w:t>
      </w:r>
      <w:r w:rsidR="001364CE">
        <w:rPr>
          <w:rFonts w:ascii="Arial" w:hAnsi="Arial" w:cs="Arial"/>
          <w:sz w:val="24"/>
        </w:rPr>
        <w:t>και Γ</w:t>
      </w:r>
      <w:r w:rsidR="001F6C43">
        <w:rPr>
          <w:rFonts w:ascii="Arial" w:hAnsi="Arial" w:cs="Arial"/>
          <w:sz w:val="24"/>
        </w:rPr>
        <w:t>’</w:t>
      </w:r>
      <w:r w:rsidR="00931CC8">
        <w:rPr>
          <w:rFonts w:ascii="Arial" w:hAnsi="Arial" w:cs="Arial"/>
          <w:sz w:val="24"/>
        </w:rPr>
        <w:t xml:space="preserve"> γεωπονίας και</w:t>
      </w:r>
      <w:r w:rsidR="001F6C43">
        <w:rPr>
          <w:rFonts w:ascii="Arial" w:hAnsi="Arial" w:cs="Arial"/>
          <w:sz w:val="24"/>
        </w:rPr>
        <w:t xml:space="preserve"> Β</w:t>
      </w:r>
      <w:r w:rsidR="00931CC8">
        <w:rPr>
          <w:rFonts w:ascii="Arial" w:hAnsi="Arial" w:cs="Arial"/>
          <w:sz w:val="24"/>
        </w:rPr>
        <w:t>’ πληροφορικής</w:t>
      </w:r>
      <w:r w:rsidR="001364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του σχολείου μας σύμφωνα με την ΥΑ129287/Γ2/10.11.2011</w:t>
      </w:r>
      <w:r w:rsidRPr="00E7001B">
        <w:rPr>
          <w:rFonts w:ascii="Arial" w:hAnsi="Arial" w:cs="Arial"/>
          <w:sz w:val="24"/>
        </w:rPr>
        <w:t>.</w:t>
      </w:r>
    </w:p>
    <w:p w:rsidR="00FF10A8" w:rsidRPr="007C2AD8" w:rsidRDefault="00FF10A8" w:rsidP="00FF10A8">
      <w:pPr>
        <w:jc w:val="center"/>
        <w:rPr>
          <w:rFonts w:ascii="Arial" w:hAnsi="Arial" w:cs="Arial"/>
          <w:sz w:val="24"/>
          <w:u w:val="single"/>
        </w:rPr>
      </w:pPr>
    </w:p>
    <w:p w:rsidR="00FF10A8" w:rsidRDefault="00FF10A8" w:rsidP="00FF10A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Χαρακτηριστικά στοιχεία –όροι της εκδρομής</w:t>
      </w:r>
      <w:r>
        <w:rPr>
          <w:rFonts w:ascii="Arial" w:hAnsi="Arial" w:cs="Arial"/>
          <w:sz w:val="24"/>
        </w:rPr>
        <w:t>.</w:t>
      </w:r>
    </w:p>
    <w:p w:rsidR="00FF10A8" w:rsidRDefault="00FF10A8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Προορισμός:</w:t>
      </w:r>
      <w:r w:rsidRPr="00AD1149">
        <w:rPr>
          <w:rFonts w:ascii="Arial" w:hAnsi="Arial" w:cs="Arial"/>
          <w:sz w:val="24"/>
        </w:rPr>
        <w:t xml:space="preserve"> </w:t>
      </w:r>
      <w:r w:rsidR="00931CC8">
        <w:rPr>
          <w:rFonts w:ascii="Arial" w:hAnsi="Arial" w:cs="Arial"/>
          <w:sz w:val="24"/>
        </w:rPr>
        <w:t>Εμπορικό κέντρο Κόσμος</w:t>
      </w:r>
      <w:r w:rsidR="001F6C43">
        <w:rPr>
          <w:rFonts w:ascii="Arial" w:hAnsi="Arial" w:cs="Arial"/>
          <w:sz w:val="24"/>
        </w:rPr>
        <w:t xml:space="preserve"> Θεσσαλονίκης</w:t>
      </w:r>
    </w:p>
    <w:p w:rsidR="00FF10A8" w:rsidRDefault="0039115A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Ημέρα αναχώρησης 27- 04</w:t>
      </w:r>
      <w:r w:rsidR="001364CE">
        <w:rPr>
          <w:rFonts w:ascii="Arial" w:hAnsi="Arial" w:cs="Arial"/>
          <w:sz w:val="24"/>
        </w:rPr>
        <w:t xml:space="preserve"> -2018 και ώρα   08:30</w:t>
      </w:r>
    </w:p>
    <w:p w:rsidR="001364CE" w:rsidRDefault="0039115A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Ημέρα επιστροφής 27-04-2018 και ώρα 13:3</w:t>
      </w:r>
      <w:r w:rsidR="001364CE">
        <w:rPr>
          <w:rFonts w:ascii="Arial" w:hAnsi="Arial" w:cs="Arial"/>
          <w:sz w:val="24"/>
        </w:rPr>
        <w:t>0</w:t>
      </w:r>
    </w:p>
    <w:p w:rsidR="00FF10A8" w:rsidRDefault="00FF10A8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Προβλεπόμενος αριθμός συμμε</w:t>
      </w:r>
      <w:r w:rsidR="00440F80">
        <w:rPr>
          <w:rFonts w:ascii="Arial" w:hAnsi="Arial" w:cs="Arial"/>
          <w:sz w:val="24"/>
        </w:rPr>
        <w:t>τεχόντων :</w:t>
      </w:r>
      <w:r>
        <w:rPr>
          <w:rFonts w:ascii="Arial" w:hAnsi="Arial" w:cs="Arial"/>
          <w:sz w:val="24"/>
        </w:rPr>
        <w:t xml:space="preserve"> </w:t>
      </w:r>
      <w:r w:rsidR="0039115A">
        <w:rPr>
          <w:rFonts w:ascii="Arial" w:hAnsi="Arial" w:cs="Arial"/>
          <w:sz w:val="24"/>
        </w:rPr>
        <w:t>35-40</w:t>
      </w:r>
      <w:r w:rsidR="00025B5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μαθητές</w:t>
      </w:r>
    </w:p>
    <w:p w:rsidR="00FF10A8" w:rsidRDefault="00FF10A8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Συνοδοί:  Ένας αρχηγός και δύο συνοδοί</w:t>
      </w:r>
    </w:p>
    <w:p w:rsidR="00FF10A8" w:rsidRDefault="00FF10A8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Μέσο: οδικά.</w:t>
      </w:r>
    </w:p>
    <w:p w:rsidR="00FF10A8" w:rsidRDefault="00FF10A8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Υποχρεωτική ασφάλιση ευθύνης διοργανωτή σύμφωνα με την κείμενη νομοθεσία και πρόσθετη ασφάλιση κάλυψης εξόδων σε περίπτωση ατυχήματος ή ασθένειας.</w:t>
      </w:r>
    </w:p>
    <w:p w:rsidR="00FF10A8" w:rsidRPr="007E3213" w:rsidRDefault="00FF10A8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Το ταξιδιωτικό γραφείο μαζί με την προσφορά πρέπει να καταθέσει και υπεύθυνη δήλωση  ότι διαθέτει ειδικό σήμα λειτουργίας το οποίο βρίσκεται σε ισχύ.</w:t>
      </w:r>
    </w:p>
    <w:p w:rsidR="00FF10A8" w:rsidRDefault="00FF10A8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αναχώρησης και επιστροφής ΕΠΑΛ Ν. Μουδανιών</w:t>
      </w:r>
    </w:p>
    <w:p w:rsidR="00FF10A8" w:rsidRDefault="00FF10A8" w:rsidP="00FF10A8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Το ποσό θα καταβληθεί με το πέρας της επιστροφής.</w:t>
      </w:r>
    </w:p>
    <w:p w:rsidR="00FF10A8" w:rsidRDefault="00FF10A8" w:rsidP="00FF10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Οι ενδιαφερόμενοι να δώσουν συνολική προσφορά.</w:t>
      </w:r>
    </w:p>
    <w:p w:rsidR="00FF10A8" w:rsidRDefault="00FF10A8" w:rsidP="00FF10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Οι προσφορές πρέπει να κατ</w:t>
      </w:r>
      <w:r w:rsidR="0039115A">
        <w:rPr>
          <w:rFonts w:ascii="Arial" w:hAnsi="Arial" w:cs="Arial"/>
          <w:sz w:val="24"/>
        </w:rPr>
        <w:t>ατεθούν στο σχολείο μέχρι τις 2</w:t>
      </w:r>
      <w:r w:rsidR="00802173" w:rsidRPr="00802173">
        <w:rPr>
          <w:rFonts w:ascii="Arial" w:hAnsi="Arial" w:cs="Arial"/>
          <w:sz w:val="24"/>
        </w:rPr>
        <w:t>4</w:t>
      </w:r>
      <w:r w:rsidR="004E5504">
        <w:rPr>
          <w:rFonts w:ascii="Arial" w:hAnsi="Arial" w:cs="Arial"/>
          <w:sz w:val="24"/>
        </w:rPr>
        <w:t>/0</w:t>
      </w:r>
      <w:r w:rsidR="0039115A">
        <w:rPr>
          <w:rFonts w:ascii="Arial" w:hAnsi="Arial" w:cs="Arial"/>
          <w:sz w:val="24"/>
        </w:rPr>
        <w:t>4</w:t>
      </w:r>
      <w:r w:rsidR="001364CE">
        <w:rPr>
          <w:rFonts w:ascii="Arial" w:hAnsi="Arial" w:cs="Arial"/>
          <w:sz w:val="24"/>
        </w:rPr>
        <w:t>/2018</w:t>
      </w:r>
      <w:r w:rsidRPr="00D83391">
        <w:rPr>
          <w:rFonts w:ascii="Arial" w:hAnsi="Arial" w:cs="Arial"/>
          <w:sz w:val="24"/>
        </w:rPr>
        <w:t xml:space="preserve"> </w:t>
      </w:r>
      <w:r w:rsidR="001364CE">
        <w:rPr>
          <w:rFonts w:ascii="Arial" w:hAnsi="Arial" w:cs="Arial"/>
          <w:sz w:val="24"/>
        </w:rPr>
        <w:t>και ώρα 13</w:t>
      </w:r>
      <w:r>
        <w:rPr>
          <w:rFonts w:ascii="Arial" w:hAnsi="Arial" w:cs="Arial"/>
          <w:sz w:val="24"/>
        </w:rPr>
        <w:t xml:space="preserve">:00 </w:t>
      </w:r>
      <w:proofErr w:type="spellStart"/>
      <w:r>
        <w:rPr>
          <w:rFonts w:ascii="Arial" w:hAnsi="Arial" w:cs="Arial"/>
          <w:sz w:val="24"/>
        </w:rPr>
        <w:t>π.μ</w:t>
      </w:r>
      <w:proofErr w:type="spellEnd"/>
      <w:r>
        <w:rPr>
          <w:rFonts w:ascii="Arial" w:hAnsi="Arial" w:cs="Arial"/>
          <w:sz w:val="24"/>
        </w:rPr>
        <w:t>. στον Δ/</w:t>
      </w:r>
      <w:proofErr w:type="spellStart"/>
      <w:r>
        <w:rPr>
          <w:rFonts w:ascii="Arial" w:hAnsi="Arial" w:cs="Arial"/>
          <w:sz w:val="24"/>
        </w:rPr>
        <w:t>ντη</w:t>
      </w:r>
      <w:proofErr w:type="spellEnd"/>
      <w:r>
        <w:rPr>
          <w:rFonts w:ascii="Arial" w:hAnsi="Arial" w:cs="Arial"/>
          <w:sz w:val="24"/>
        </w:rPr>
        <w:t xml:space="preserve"> του ΕΠΑΛ</w:t>
      </w:r>
      <w:r w:rsidR="001364CE">
        <w:rPr>
          <w:rFonts w:ascii="Arial" w:hAnsi="Arial" w:cs="Arial"/>
          <w:sz w:val="24"/>
        </w:rPr>
        <w:t xml:space="preserve"> Ν. Μουδανιών κ. </w:t>
      </w:r>
      <w:proofErr w:type="spellStart"/>
      <w:r w:rsidR="001364CE">
        <w:rPr>
          <w:rFonts w:ascii="Arial" w:hAnsi="Arial" w:cs="Arial"/>
          <w:sz w:val="24"/>
        </w:rPr>
        <w:t>Σταματιάδη</w:t>
      </w:r>
      <w:proofErr w:type="spellEnd"/>
      <w:r w:rsidR="001364CE">
        <w:rPr>
          <w:rFonts w:ascii="Arial" w:hAnsi="Arial" w:cs="Arial"/>
          <w:sz w:val="24"/>
        </w:rPr>
        <w:t xml:space="preserve"> Σταμάτιο</w:t>
      </w:r>
      <w:r>
        <w:rPr>
          <w:rFonts w:ascii="Arial" w:hAnsi="Arial" w:cs="Arial"/>
          <w:sz w:val="24"/>
        </w:rPr>
        <w:t>.</w:t>
      </w:r>
    </w:p>
    <w:p w:rsidR="00FF10A8" w:rsidRPr="007C2AD8" w:rsidRDefault="00FF10A8" w:rsidP="00FF10A8">
      <w:pPr>
        <w:spacing w:line="360" w:lineRule="auto"/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341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FF10A8" w:rsidRPr="007C2AD8" w:rsidRDefault="00FF10A8" w:rsidP="00FF10A8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FF10A8" w:rsidRPr="007C2AD8" w:rsidRDefault="00FF10A8" w:rsidP="00FF10A8">
      <w:pPr>
        <w:spacing w:line="360" w:lineRule="auto"/>
        <w:ind w:left="1080" w:hanging="1080"/>
        <w:jc w:val="both"/>
        <w:rPr>
          <w:sz w:val="28"/>
          <w:szCs w:val="28"/>
        </w:rPr>
      </w:pPr>
    </w:p>
    <w:p w:rsidR="00FF10A8" w:rsidRDefault="00FF10A8" w:rsidP="00FF10A8">
      <w:pPr>
        <w:spacing w:line="360" w:lineRule="auto"/>
        <w:ind w:left="1080" w:hanging="1080"/>
        <w:jc w:val="both"/>
        <w:rPr>
          <w:sz w:val="28"/>
          <w:szCs w:val="28"/>
          <w:lang w:val="en-US"/>
        </w:rPr>
      </w:pPr>
      <w:r w:rsidRPr="001C341B">
        <w:rPr>
          <w:sz w:val="28"/>
          <w:szCs w:val="28"/>
        </w:rPr>
        <w:t xml:space="preserve"> </w:t>
      </w:r>
      <w:r w:rsidR="007C2AD8" w:rsidRPr="007C2AD8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="007C2AD8" w:rsidRPr="00440F80">
        <w:rPr>
          <w:sz w:val="28"/>
          <w:szCs w:val="28"/>
        </w:rPr>
        <w:tab/>
      </w:r>
      <w:r w:rsidRPr="001C341B">
        <w:rPr>
          <w:sz w:val="28"/>
          <w:szCs w:val="28"/>
        </w:rPr>
        <w:t>Ο   Διευθυντής</w:t>
      </w:r>
    </w:p>
    <w:p w:rsidR="0039115A" w:rsidRDefault="0039115A" w:rsidP="00FF10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9115A" w:rsidRDefault="0039115A" w:rsidP="00FF10A8">
      <w:pPr>
        <w:rPr>
          <w:sz w:val="24"/>
          <w:szCs w:val="24"/>
        </w:rPr>
      </w:pPr>
    </w:p>
    <w:p w:rsidR="00997FD1" w:rsidRPr="0039115A" w:rsidRDefault="0039115A" w:rsidP="00FF10A8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39115A">
        <w:rPr>
          <w:rFonts w:ascii="Arial" w:hAnsi="Arial" w:cs="Arial"/>
          <w:sz w:val="24"/>
          <w:szCs w:val="24"/>
        </w:rPr>
        <w:t>Σταματιάδης</w:t>
      </w:r>
      <w:proofErr w:type="spellEnd"/>
      <w:r w:rsidRPr="0039115A">
        <w:rPr>
          <w:rFonts w:ascii="Arial" w:hAnsi="Arial" w:cs="Arial"/>
          <w:sz w:val="24"/>
          <w:szCs w:val="24"/>
        </w:rPr>
        <w:t xml:space="preserve"> Σταμάτιος</w:t>
      </w:r>
    </w:p>
    <w:sectPr w:rsidR="00997FD1" w:rsidRPr="0039115A" w:rsidSect="00CD6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708" w:bottom="1134" w:left="567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26" w:rsidRDefault="003B7426">
      <w:r>
        <w:separator/>
      </w:r>
    </w:p>
  </w:endnote>
  <w:endnote w:type="continuationSeparator" w:id="0">
    <w:p w:rsidR="003B7426" w:rsidRDefault="003B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8A" w:rsidRDefault="002519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8A" w:rsidRDefault="002519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8A" w:rsidRDefault="002519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26" w:rsidRDefault="003B7426">
      <w:r>
        <w:separator/>
      </w:r>
    </w:p>
  </w:footnote>
  <w:footnote w:type="continuationSeparator" w:id="0">
    <w:p w:rsidR="003B7426" w:rsidRDefault="003B7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8A" w:rsidRDefault="002519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24" w:rsidRDefault="00EE0BF0">
    <w:pPr>
      <w:pStyle w:val="a3"/>
    </w:pPr>
    <w:r>
      <w:rPr>
        <w:noProof/>
      </w:rPr>
      <w:pict>
        <v:group id="_x0000_s2067" style="position:absolute;margin-left:31.2pt;margin-top:10.65pt;width:148.2pt;height:85.8pt;z-index:251661312" coordorigin="1190,783" coordsize="2964,1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2159;top:783;width:969;height:714" fillcolor="window">
            <v:imagedata r:id="rId1" o:title="" cropbottom="31763f" cropleft="16290f" cropright="32125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1190;top:1446;width:2964;height:1053" stroked="f">
            <v:textbox>
              <w:txbxContent>
                <w:p w:rsidR="006E0724" w:rsidRDefault="006E0724">
                  <w:pPr>
                    <w:jc w:val="center"/>
                  </w:pPr>
                  <w:r>
                    <w:t>ΕΛΛΗΝΙΚΗ ΔΗΜΟΚΡΑΤΙΑ</w:t>
                  </w:r>
                </w:p>
                <w:p w:rsidR="006E0724" w:rsidRPr="00804426" w:rsidRDefault="006E0724" w:rsidP="00A828FF">
                  <w:pPr>
                    <w:jc w:val="center"/>
                  </w:pPr>
                  <w:r>
                    <w:t>ΥΠΟΥΡΓΕΙΟ ΠΑΙΔΕΙΑΣ</w:t>
                  </w:r>
                  <w:r w:rsidRPr="00804426">
                    <w:t xml:space="preserve">, </w:t>
                  </w:r>
                  <w:r>
                    <w:t>ΕΡΕΥΝΑΣ</w:t>
                  </w:r>
                </w:p>
                <w:p w:rsidR="006E0724" w:rsidRDefault="006E0724">
                  <w:pPr>
                    <w:jc w:val="center"/>
                  </w:pPr>
                  <w:r>
                    <w:t>ΚΑΙ ΘΡΗΣΚΕΥΜΑΤΩΝ</w:t>
                  </w:r>
                </w:p>
              </w:txbxContent>
            </v:textbox>
          </v:shape>
        </v:group>
        <o:OLEObject Type="Embed" ProgID="Word.Picture.8" ShapeID="_x0000_s2068" DrawAspect="Content" ObjectID="_1585996923" r:id="rId2"/>
      </w:pict>
    </w:r>
  </w:p>
  <w:p w:rsidR="006E0724" w:rsidRDefault="00EE0BF0">
    <w:pPr>
      <w:pStyle w:val="a3"/>
    </w:pPr>
    <w:r>
      <w:rPr>
        <w:noProof/>
      </w:rPr>
      <w:pict>
        <v:shape id="_x0000_s2058" type="#_x0000_t75" style="position:absolute;margin-left:344.75pt;margin-top:4.95pt;width:153.1pt;height:83.8pt;z-index:251657216">
          <v:imagedata r:id="rId3" o:title=""/>
        </v:shape>
        <o:OLEObject Type="Embed" ProgID="PBrush" ShapeID="_x0000_s2058" DrawAspect="Content" ObjectID="_1585996924" r:id="rId4"/>
      </w:pict>
    </w:r>
  </w:p>
  <w:p w:rsidR="006E0724" w:rsidRDefault="006E0724">
    <w:pPr>
      <w:pStyle w:val="a3"/>
      <w:ind w:left="284"/>
    </w:pPr>
  </w:p>
  <w:p w:rsidR="006E0724" w:rsidRDefault="006E0724">
    <w:pPr>
      <w:pStyle w:val="a3"/>
    </w:pPr>
  </w:p>
  <w:p w:rsidR="006E0724" w:rsidRDefault="006E0724">
    <w:pPr>
      <w:pStyle w:val="a3"/>
    </w:pPr>
  </w:p>
  <w:p w:rsidR="006E0724" w:rsidRDefault="006E0724">
    <w:pPr>
      <w:pStyle w:val="a3"/>
    </w:pPr>
  </w:p>
  <w:p w:rsidR="006E0724" w:rsidRDefault="006E0724">
    <w:pPr>
      <w:pStyle w:val="a3"/>
    </w:pPr>
  </w:p>
  <w:p w:rsidR="006E0724" w:rsidRDefault="006E0724">
    <w:pPr>
      <w:pStyle w:val="a3"/>
    </w:pPr>
  </w:p>
  <w:p w:rsidR="006E0724" w:rsidRDefault="00EE0BF0">
    <w:pPr>
      <w:pStyle w:val="a3"/>
    </w:pPr>
    <w:r>
      <w:rPr>
        <w:noProof/>
      </w:rPr>
      <w:pict>
        <v:shape id="Text Box 14" o:spid="_x0000_s2075" type="#_x0000_t202" style="position:absolute;margin-left:2.75pt;margin-top:3.6pt;width:252pt;height:4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" stroked="f">
          <v:textbox>
            <w:txbxContent>
              <w:p w:rsidR="006E0724" w:rsidRDefault="006E0724">
                <w:pPr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ΠΕΡ.Δ/ΣΗ Π &amp; Δ ΕΚΠΑΙΔΕΥΣΗΣ ΚΕΝΤΡ.ΜΑΚΕΔΟΝΙΑΣ</w:t>
                </w:r>
              </w:p>
              <w:p w:rsidR="006E0724" w:rsidRDefault="006E0724">
                <w:pPr>
                  <w:pStyle w:val="a5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Δ/ΝΣΗ ΔΕΥΤΕΡΟΒΑΘΜΙΑΣ ΕΚΠ/ΣΗΣ ΧΑΛΚΙΔΙΚΗΣ</w:t>
                </w:r>
              </w:p>
              <w:p w:rsidR="006E0724" w:rsidRDefault="006E0724">
                <w:pPr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ΕΠΑΛ  Ν.ΜΟΥΔΑΝΙΩΝ</w:t>
                </w:r>
              </w:p>
            </w:txbxContent>
          </v:textbox>
        </v:shape>
      </w:pict>
    </w:r>
    <w:r>
      <w:rPr>
        <w:noProof/>
      </w:rPr>
      <w:pict>
        <v:rect id="Rectangle 13" o:spid="_x0000_s2074" style="position:absolute;margin-left:317.75pt;margin-top:3.6pt;width:194.4pt;height:3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U2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" filled="f" stroked="f">
          <v:textbox>
            <w:txbxContent>
              <w:p w:rsidR="006E0724" w:rsidRPr="001F226D" w:rsidRDefault="006E0724">
                <w:pPr>
                  <w:rPr>
                    <w:rFonts w:ascii="Arial" w:hAnsi="Arial"/>
                    <w:sz w:val="22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Ν. Μουδανιά:</w:t>
                </w:r>
                <w:r>
                  <w:rPr>
                    <w:rFonts w:ascii="Arial" w:hAnsi="Arial"/>
                    <w:b/>
                    <w:sz w:val="22"/>
                  </w:rPr>
                  <w:t xml:space="preserve"> </w:t>
                </w:r>
                <w:r w:rsidR="0025198A">
                  <w:rPr>
                    <w:rFonts w:ascii="Arial" w:hAnsi="Arial"/>
                    <w:b/>
                    <w:sz w:val="22"/>
                  </w:rPr>
                  <w:t>17</w:t>
                </w:r>
                <w:r w:rsidR="0025198A">
                  <w:rPr>
                    <w:rFonts w:ascii="Arial" w:hAnsi="Arial"/>
                    <w:b/>
                    <w:sz w:val="22"/>
                    <w:lang w:val="en-US"/>
                  </w:rPr>
                  <w:t>-</w:t>
                </w:r>
                <w:r w:rsidR="0025198A">
                  <w:rPr>
                    <w:rFonts w:ascii="Arial" w:hAnsi="Arial"/>
                    <w:b/>
                    <w:sz w:val="22"/>
                  </w:rPr>
                  <w:t>04</w:t>
                </w:r>
                <w:r w:rsidR="00FF10A8">
                  <w:rPr>
                    <w:rFonts w:ascii="Arial" w:hAnsi="Arial"/>
                    <w:b/>
                    <w:sz w:val="22"/>
                    <w:lang w:val="en-US"/>
                  </w:rPr>
                  <w:t>-1</w:t>
                </w:r>
                <w:r w:rsidR="001F226D">
                  <w:rPr>
                    <w:rFonts w:ascii="Arial" w:hAnsi="Arial"/>
                    <w:b/>
                    <w:sz w:val="22"/>
                  </w:rPr>
                  <w:t>8</w:t>
                </w:r>
              </w:p>
              <w:p w:rsidR="006E0724" w:rsidRPr="008F0AC0" w:rsidRDefault="006E0724" w:rsidP="005E113D">
                <w:pPr>
                  <w:pStyle w:val="2"/>
                  <w:rPr>
                    <w:b w:val="0"/>
                  </w:rPr>
                </w:pPr>
                <w:r>
                  <w:t xml:space="preserve">Αριθμός </w:t>
                </w:r>
                <w:proofErr w:type="spellStart"/>
                <w:r>
                  <w:t>πρωτ</w:t>
                </w:r>
                <w:proofErr w:type="spellEnd"/>
                <w:r>
                  <w:t>. :</w:t>
                </w:r>
                <w:r>
                  <w:rPr>
                    <w:lang w:val="en-US"/>
                  </w:rPr>
                  <w:t xml:space="preserve"> </w:t>
                </w:r>
                <w:r w:rsidR="004D425E">
                  <w:rPr>
                    <w:lang w:val="en-US"/>
                  </w:rPr>
                  <w:t>217</w:t>
                </w:r>
              </w:p>
              <w:p w:rsidR="006E0724" w:rsidRDefault="006E0724">
                <w:pPr>
                  <w:jc w:val="center"/>
                  <w:rPr>
                    <w:rFonts w:ascii="Arial" w:hAnsi="Arial"/>
                    <w:sz w:val="24"/>
                  </w:rPr>
                </w:pPr>
              </w:p>
            </w:txbxContent>
          </v:textbox>
        </v:rect>
      </w:pict>
    </w:r>
    <w:r>
      <w:rPr>
        <w:noProof/>
      </w:rPr>
      <w:pict>
        <v:shape id="Text Box 4" o:spid="_x0000_s2073" type="#_x0000_t202" style="position:absolute;margin-left:-6.25pt;margin-top:6.55pt;width:252pt;height:5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" stroked="f">
          <v:textbox>
            <w:txbxContent>
              <w:p w:rsidR="006E0724" w:rsidRDefault="006E0724">
                <w:pPr>
                  <w:rPr>
                    <w:sz w:val="24"/>
                  </w:rPr>
                </w:pPr>
              </w:p>
            </w:txbxContent>
          </v:textbox>
        </v:shape>
      </w:pict>
    </w:r>
  </w:p>
  <w:p w:rsidR="006E0724" w:rsidRDefault="006E0724">
    <w:pPr>
      <w:pStyle w:val="a3"/>
    </w:pPr>
  </w:p>
  <w:p w:rsidR="006E0724" w:rsidRDefault="006E0724">
    <w:pPr>
      <w:pStyle w:val="a3"/>
    </w:pPr>
    <w:bookmarkStart w:id="0" w:name="_GoBack"/>
    <w:bookmarkEnd w:id="0"/>
  </w:p>
  <w:p w:rsidR="006E0724" w:rsidRDefault="006E0724">
    <w:pPr>
      <w:pStyle w:val="a3"/>
    </w:pPr>
  </w:p>
  <w:p w:rsidR="006E0724" w:rsidRDefault="00EE0BF0">
    <w:pPr>
      <w:pStyle w:val="a3"/>
    </w:pPr>
    <w:r>
      <w:rPr>
        <w:noProof/>
      </w:rPr>
      <w:pict>
        <v:shape id="Text Box 16" o:spid="_x0000_s2072" type="#_x0000_t202" style="position:absolute;margin-left:2.75pt;margin-top:1.55pt;width:243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8ZhQIAABc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" stroked="f">
          <v:textbox>
            <w:txbxContent>
              <w:p w:rsidR="006E0724" w:rsidRDefault="006E0724">
                <w:pPr>
                  <w:keepLines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Ταχ. Διεύθυνση  : Ν. Μουδανιά</w:t>
                </w:r>
              </w:p>
              <w:p w:rsidR="006E0724" w:rsidRDefault="006E0724">
                <w:pPr>
                  <w:keepLines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Ταχ. Κώδικας    : 63200</w:t>
                </w:r>
              </w:p>
              <w:p w:rsidR="006E0724" w:rsidRPr="007C2AD8" w:rsidRDefault="006E0724">
                <w:pPr>
                  <w:keepLines/>
                  <w:rPr>
                    <w:rFonts w:ascii="Arial" w:hAnsi="Arial"/>
                    <w:b/>
                    <w:sz w:val="18"/>
                    <w:lang w:val="en-US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Τηλέφ</w:t>
                </w:r>
                <w:r w:rsidRPr="007C2AD8">
                  <w:rPr>
                    <w:rFonts w:ascii="Arial" w:hAnsi="Arial"/>
                    <w:b/>
                    <w:sz w:val="18"/>
                    <w:lang w:val="en-US"/>
                  </w:rPr>
                  <w:t xml:space="preserve">. – </w:t>
                </w:r>
                <w:r>
                  <w:rPr>
                    <w:rFonts w:ascii="Arial" w:hAnsi="Arial"/>
                    <w:b/>
                    <w:sz w:val="18"/>
                  </w:rPr>
                  <w:t>Φαξ</w:t>
                </w:r>
                <w:r w:rsidRPr="007C2AD8">
                  <w:rPr>
                    <w:rFonts w:ascii="Arial" w:hAnsi="Arial"/>
                    <w:b/>
                    <w:sz w:val="18"/>
                    <w:lang w:val="en-US"/>
                  </w:rPr>
                  <w:t xml:space="preserve">     : 2373 – 021322 - 065076</w:t>
                </w:r>
              </w:p>
              <w:p w:rsidR="006E0724" w:rsidRDefault="006E0724">
                <w:pPr>
                  <w:keepLines/>
                  <w:rPr>
                    <w:rFonts w:ascii="Arial" w:hAnsi="Arial"/>
                    <w:b/>
                    <w:i/>
                    <w:sz w:val="18"/>
                    <w:lang w:val="en-US"/>
                  </w:rPr>
                </w:pPr>
                <w:r>
                  <w:rPr>
                    <w:rFonts w:ascii="Arial" w:hAnsi="Arial"/>
                    <w:b/>
                    <w:i/>
                    <w:sz w:val="18"/>
                    <w:lang w:val="en-US"/>
                  </w:rPr>
                  <w:t>e-mail-</w:t>
                </w:r>
                <w:proofErr w:type="gramStart"/>
                <w:r>
                  <w:rPr>
                    <w:rFonts w:ascii="Arial" w:hAnsi="Arial"/>
                    <w:b/>
                    <w:i/>
                    <w:sz w:val="18"/>
                    <w:lang w:val="en-US"/>
                  </w:rPr>
                  <w:t>address</w:t>
                </w:r>
                <w:r>
                  <w:rPr>
                    <w:rFonts w:ascii="Arial" w:hAnsi="Arial"/>
                    <w:b/>
                    <w:sz w:val="18"/>
                    <w:lang w:val="en-US"/>
                  </w:rPr>
                  <w:t xml:space="preserve">  :</w:t>
                </w:r>
                <w:proofErr w:type="gramEnd"/>
                <w:r>
                  <w:rPr>
                    <w:rFonts w:ascii="Arial" w:hAnsi="Arial"/>
                    <w:b/>
                    <w:i/>
                    <w:sz w:val="18"/>
                    <w:lang w:val="en-US"/>
                  </w:rPr>
                  <w:t xml:space="preserve"> mail@epal-n-moudan.chal.sch.gr</w:t>
                </w:r>
              </w:p>
              <w:p w:rsidR="006E0724" w:rsidRDefault="006E0724">
                <w:pPr>
                  <w:pStyle w:val="2"/>
                  <w:rPr>
                    <w:sz w:val="18"/>
                  </w:rPr>
                </w:pPr>
                <w:r>
                  <w:rPr>
                    <w:sz w:val="18"/>
                  </w:rPr>
                  <w:t xml:space="preserve">Πληροφορίες   </w:t>
                </w:r>
                <w:r w:rsidR="001F226D">
                  <w:rPr>
                    <w:sz w:val="18"/>
                  </w:rPr>
                  <w:t xml:space="preserve">  : </w:t>
                </w:r>
                <w:proofErr w:type="spellStart"/>
                <w:r w:rsidR="001F226D">
                  <w:rPr>
                    <w:sz w:val="18"/>
                  </w:rPr>
                  <w:t>Σταματιάδης</w:t>
                </w:r>
                <w:proofErr w:type="spellEnd"/>
                <w:r w:rsidR="001F226D">
                  <w:rPr>
                    <w:sz w:val="18"/>
                  </w:rPr>
                  <w:t xml:space="preserve"> Σταμάτιος</w:t>
                </w:r>
              </w:p>
            </w:txbxContent>
          </v:textbox>
        </v:shape>
      </w:pict>
    </w:r>
  </w:p>
  <w:p w:rsidR="006E0724" w:rsidRDefault="00EE0BF0">
    <w:pPr>
      <w:pStyle w:val="a3"/>
    </w:pPr>
    <w:r>
      <w:rPr>
        <w:noProof/>
      </w:rPr>
      <w:pict>
        <v:shape id="Text Box 6" o:spid="_x0000_s2071" type="#_x0000_t202" style="position:absolute;margin-left:2.75pt;margin-top:5.8pt;width:259.2pt;height:5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8wgwIAABY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" stroked="f">
          <v:textbox>
            <w:txbxContent>
              <w:p w:rsidR="006E0724" w:rsidRDefault="006E0724">
                <w:pPr>
                  <w:keepLines/>
                  <w:rPr>
                    <w:rFonts w:ascii="Arial" w:hAnsi="Arial"/>
                    <w:b/>
                    <w:i/>
                    <w:lang w:val="en-US"/>
                  </w:rPr>
                </w:pPr>
              </w:p>
              <w:p w:rsidR="006E0724" w:rsidRDefault="006E0724">
                <w:pPr>
                  <w:pStyle w:val="2"/>
                </w:pPr>
              </w:p>
            </w:txbxContent>
          </v:textbox>
        </v:shape>
      </w:pict>
    </w:r>
  </w:p>
  <w:p w:rsidR="006E0724" w:rsidRDefault="006E0724">
    <w:pPr>
      <w:pStyle w:val="a3"/>
    </w:pPr>
  </w:p>
  <w:p w:rsidR="006E0724" w:rsidRDefault="00EE0BF0">
    <w:pPr>
      <w:pStyle w:val="a3"/>
    </w:pPr>
    <w:r>
      <w:rPr>
        <w:noProof/>
      </w:rPr>
      <w:pict>
        <v:shape id="Text Box 17" o:spid="_x0000_s2070" type="#_x0000_t202" style="position:absolute;margin-left:308.75pt;margin-top:-.15pt;width:230.4pt;height:99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" stroked="f">
          <v:textbox>
            <w:txbxContent>
              <w:p w:rsidR="006E0724" w:rsidRPr="00B67EC7" w:rsidRDefault="006E0724" w:rsidP="005E113D">
                <w:pPr>
                  <w:spacing w:line="360" w:lineRule="auto"/>
                  <w:ind w:firstLine="7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ΠΡΟΣ</w:t>
                </w:r>
                <w:r w:rsidRPr="00B67EC7">
                  <w:rPr>
                    <w:rFonts w:ascii="Arial" w:hAnsi="Arial"/>
                    <w:b/>
                    <w:sz w:val="24"/>
                  </w:rPr>
                  <w:t xml:space="preserve">: </w:t>
                </w:r>
                <w:r w:rsidRPr="005E113D">
                  <w:rPr>
                    <w:rFonts w:ascii="Arial" w:hAnsi="Arial"/>
                    <w:b/>
                  </w:rPr>
                  <w:t xml:space="preserve"> </w:t>
                </w:r>
                <w:r w:rsidRPr="00B67EC7">
                  <w:rPr>
                    <w:rFonts w:ascii="Arial" w:hAnsi="Arial"/>
                  </w:rPr>
                  <w:t>Δ.Δ.Ε. Ν.</w:t>
                </w:r>
                <w:r>
                  <w:rPr>
                    <w:rFonts w:ascii="Arial" w:hAnsi="Arial"/>
                  </w:rPr>
                  <w:t xml:space="preserve"> </w:t>
                </w:r>
                <w:r w:rsidRPr="00B67EC7">
                  <w:rPr>
                    <w:rFonts w:ascii="Arial" w:hAnsi="Arial"/>
                  </w:rPr>
                  <w:t>Χαλκιδικής</w:t>
                </w:r>
              </w:p>
              <w:p w:rsidR="006E0724" w:rsidRDefault="006E0724" w:rsidP="00E94224">
                <w:pPr>
                  <w:spacing w:line="360" w:lineRule="auto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ab/>
                  <w:t xml:space="preserve">              Γαληνού 23</w:t>
                </w:r>
              </w:p>
              <w:p w:rsidR="006E0724" w:rsidRDefault="006E0724">
                <w:pPr>
                  <w:ind w:firstLine="720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 xml:space="preserve">              63100, ΠΟΛΥΓΥΡΟΣ</w:t>
                </w:r>
              </w:p>
            </w:txbxContent>
          </v:textbox>
        </v:shape>
      </w:pict>
    </w:r>
  </w:p>
  <w:p w:rsidR="006E0724" w:rsidRDefault="006E0724">
    <w:pPr>
      <w:pStyle w:val="a3"/>
    </w:pPr>
  </w:p>
  <w:p w:rsidR="006E0724" w:rsidRDefault="006E0724">
    <w:pPr>
      <w:pStyle w:val="a3"/>
    </w:pPr>
  </w:p>
  <w:p w:rsidR="006E0724" w:rsidRDefault="006E0724">
    <w:pPr>
      <w:pStyle w:val="a3"/>
    </w:pPr>
  </w:p>
  <w:p w:rsidR="006E0724" w:rsidRDefault="006E0724">
    <w:pPr>
      <w:pStyle w:val="a3"/>
    </w:pPr>
  </w:p>
  <w:p w:rsidR="006E0724" w:rsidRDefault="006E0724">
    <w:pPr>
      <w:pStyle w:val="a3"/>
    </w:pPr>
  </w:p>
  <w:p w:rsidR="006E0724" w:rsidRPr="00287F09" w:rsidRDefault="006E0724" w:rsidP="00FF10A8">
    <w:pPr>
      <w:rPr>
        <w:b/>
        <w:sz w:val="24"/>
      </w:rPr>
    </w:pPr>
    <w:r>
      <w:rPr>
        <w:b/>
        <w:sz w:val="24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8A" w:rsidRDefault="002519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B18"/>
    <w:multiLevelType w:val="hybridMultilevel"/>
    <w:tmpl w:val="899835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A72D4"/>
    <w:multiLevelType w:val="hybridMultilevel"/>
    <w:tmpl w:val="F7260EF0"/>
    <w:lvl w:ilvl="0" w:tplc="A8369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FA0"/>
    <w:rsid w:val="00017043"/>
    <w:rsid w:val="00025B5E"/>
    <w:rsid w:val="00032057"/>
    <w:rsid w:val="0004598C"/>
    <w:rsid w:val="00047B14"/>
    <w:rsid w:val="00086416"/>
    <w:rsid w:val="000A0BC3"/>
    <w:rsid w:val="000B5750"/>
    <w:rsid w:val="000E0D1C"/>
    <w:rsid w:val="001110E1"/>
    <w:rsid w:val="00123918"/>
    <w:rsid w:val="001269F1"/>
    <w:rsid w:val="001364CE"/>
    <w:rsid w:val="00151BD3"/>
    <w:rsid w:val="00181359"/>
    <w:rsid w:val="001913F3"/>
    <w:rsid w:val="00192484"/>
    <w:rsid w:val="001954EE"/>
    <w:rsid w:val="001B04C8"/>
    <w:rsid w:val="001D1E3E"/>
    <w:rsid w:val="001F226D"/>
    <w:rsid w:val="001F6C43"/>
    <w:rsid w:val="00223AEB"/>
    <w:rsid w:val="0025198A"/>
    <w:rsid w:val="00287F09"/>
    <w:rsid w:val="002A5115"/>
    <w:rsid w:val="002B455A"/>
    <w:rsid w:val="002E4A08"/>
    <w:rsid w:val="0030227A"/>
    <w:rsid w:val="003411EE"/>
    <w:rsid w:val="0039115A"/>
    <w:rsid w:val="003B7426"/>
    <w:rsid w:val="003F3D8B"/>
    <w:rsid w:val="00440F80"/>
    <w:rsid w:val="00450F89"/>
    <w:rsid w:val="00461255"/>
    <w:rsid w:val="004749EA"/>
    <w:rsid w:val="004A0FF1"/>
    <w:rsid w:val="004A3FDE"/>
    <w:rsid w:val="004C746D"/>
    <w:rsid w:val="004D214F"/>
    <w:rsid w:val="004D425E"/>
    <w:rsid w:val="004E1A3D"/>
    <w:rsid w:val="004E2984"/>
    <w:rsid w:val="004E5504"/>
    <w:rsid w:val="004E78DA"/>
    <w:rsid w:val="005620CC"/>
    <w:rsid w:val="005879F3"/>
    <w:rsid w:val="005E113D"/>
    <w:rsid w:val="0060446F"/>
    <w:rsid w:val="006241DE"/>
    <w:rsid w:val="00633148"/>
    <w:rsid w:val="006A2486"/>
    <w:rsid w:val="006E0724"/>
    <w:rsid w:val="00720F14"/>
    <w:rsid w:val="007266B4"/>
    <w:rsid w:val="00763C69"/>
    <w:rsid w:val="007752E2"/>
    <w:rsid w:val="007A5BE6"/>
    <w:rsid w:val="007C2AD8"/>
    <w:rsid w:val="00802173"/>
    <w:rsid w:val="00804426"/>
    <w:rsid w:val="00824803"/>
    <w:rsid w:val="008252CA"/>
    <w:rsid w:val="00840422"/>
    <w:rsid w:val="00845756"/>
    <w:rsid w:val="008626A2"/>
    <w:rsid w:val="008C2CE9"/>
    <w:rsid w:val="008E5EF9"/>
    <w:rsid w:val="008F0AC0"/>
    <w:rsid w:val="008F6177"/>
    <w:rsid w:val="00931CC8"/>
    <w:rsid w:val="00947EC1"/>
    <w:rsid w:val="0096764D"/>
    <w:rsid w:val="00970071"/>
    <w:rsid w:val="00995FA0"/>
    <w:rsid w:val="00997FD1"/>
    <w:rsid w:val="009A4052"/>
    <w:rsid w:val="009A5594"/>
    <w:rsid w:val="009D1E4A"/>
    <w:rsid w:val="009F3D2C"/>
    <w:rsid w:val="009F47C9"/>
    <w:rsid w:val="00A06F3B"/>
    <w:rsid w:val="00A101DB"/>
    <w:rsid w:val="00A3339E"/>
    <w:rsid w:val="00A71691"/>
    <w:rsid w:val="00A828FF"/>
    <w:rsid w:val="00AA02A9"/>
    <w:rsid w:val="00AB19C4"/>
    <w:rsid w:val="00AB5161"/>
    <w:rsid w:val="00B56FC6"/>
    <w:rsid w:val="00B67EC7"/>
    <w:rsid w:val="00B8555F"/>
    <w:rsid w:val="00B93661"/>
    <w:rsid w:val="00C27B67"/>
    <w:rsid w:val="00C408CA"/>
    <w:rsid w:val="00CA51A3"/>
    <w:rsid w:val="00CB56DE"/>
    <w:rsid w:val="00CD362E"/>
    <w:rsid w:val="00CD6BF8"/>
    <w:rsid w:val="00CF1C54"/>
    <w:rsid w:val="00D256AB"/>
    <w:rsid w:val="00D53BB7"/>
    <w:rsid w:val="00D75278"/>
    <w:rsid w:val="00D80A2E"/>
    <w:rsid w:val="00D9589A"/>
    <w:rsid w:val="00DA0C31"/>
    <w:rsid w:val="00DA448B"/>
    <w:rsid w:val="00DA65FE"/>
    <w:rsid w:val="00DD1D5E"/>
    <w:rsid w:val="00DD6FB4"/>
    <w:rsid w:val="00E074A0"/>
    <w:rsid w:val="00E701F8"/>
    <w:rsid w:val="00E7602F"/>
    <w:rsid w:val="00E94224"/>
    <w:rsid w:val="00E95DBA"/>
    <w:rsid w:val="00EC48FB"/>
    <w:rsid w:val="00EE0BF0"/>
    <w:rsid w:val="00F179BA"/>
    <w:rsid w:val="00FF10A8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F8"/>
    <w:rPr>
      <w:lang w:val="el-GR" w:eastAsia="el-GR"/>
    </w:rPr>
  </w:style>
  <w:style w:type="paragraph" w:styleId="1">
    <w:name w:val="heading 1"/>
    <w:basedOn w:val="a"/>
    <w:next w:val="a"/>
    <w:qFormat/>
    <w:rsid w:val="00CD6BF8"/>
    <w:pPr>
      <w:keepNext/>
      <w:ind w:firstLine="72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CD6BF8"/>
    <w:pPr>
      <w:keepNext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B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D6BF8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CD6BF8"/>
    <w:pPr>
      <w:ind w:firstLine="142"/>
      <w:jc w:val="center"/>
    </w:pPr>
    <w:rPr>
      <w:rFonts w:ascii="Arial" w:hAnsi="Arial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8F0A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0AC0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142"/>
      <w:jc w:val="center"/>
    </w:pPr>
    <w:rPr>
      <w:rFonts w:ascii="Arial" w:hAnsi="Arial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8F0A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0AC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tart%20Menu\&#923;&#959;&#947;&#972;&#964;&#965;&#960;&#959;%20&#932;.&#917;.&#917;.%20&#925;.&#924;&#959;&#965;&#948;&#945;&#957;&#953;&#974;&#957;..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Τ.Ε.Ε. Ν.Μουδανιών....dot</Template>
  <TotalTime>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55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GRAM-GR01</dc:creator>
  <cp:lastModifiedBy>Thanasis</cp:lastModifiedBy>
  <cp:revision>2</cp:revision>
  <cp:lastPrinted>2018-04-23T10:54:00Z</cp:lastPrinted>
  <dcterms:created xsi:type="dcterms:W3CDTF">2018-04-23T10:56:00Z</dcterms:created>
  <dcterms:modified xsi:type="dcterms:W3CDTF">2018-04-23T10:56:00Z</dcterms:modified>
</cp:coreProperties>
</file>